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55" w:rsidRPr="00E33150" w:rsidRDefault="00C96855" w:rsidP="00E33150">
      <w:pPr>
        <w:tabs>
          <w:tab w:val="left" w:pos="142"/>
        </w:tabs>
        <w:spacing w:after="0" w:line="240" w:lineRule="auto"/>
        <w:jc w:val="center"/>
        <w:rPr>
          <w:rFonts w:ascii="Segoe Script" w:hAnsi="Segoe Script"/>
          <w:b/>
          <w:sz w:val="24"/>
          <w:szCs w:val="24"/>
          <w:lang w:eastAsia="ru-RU"/>
        </w:rPr>
      </w:pPr>
      <w:r w:rsidRPr="00A11E64">
        <w:rPr>
          <w:rFonts w:ascii="Segoe Script" w:hAnsi="Segoe Script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map813" style="width:55.5pt;height:55.5pt;visibility:visible">
            <v:imagedata r:id="rId4" o:title=""/>
          </v:shape>
        </w:pict>
      </w:r>
    </w:p>
    <w:p w:rsidR="00C96855" w:rsidRPr="00E33150" w:rsidRDefault="00C96855" w:rsidP="00E33150">
      <w:pPr>
        <w:tabs>
          <w:tab w:val="left" w:pos="142"/>
        </w:tabs>
        <w:spacing w:after="0" w:line="240" w:lineRule="auto"/>
        <w:jc w:val="center"/>
        <w:rPr>
          <w:rFonts w:ascii="Segoe Script" w:hAnsi="Segoe Script"/>
          <w:b/>
          <w:color w:val="C00000"/>
          <w:sz w:val="24"/>
          <w:szCs w:val="24"/>
          <w:lang w:eastAsia="ru-RU"/>
        </w:rPr>
      </w:pPr>
      <w:r>
        <w:rPr>
          <w:rFonts w:ascii="Segoe Script" w:hAnsi="Segoe Script"/>
          <w:b/>
          <w:color w:val="C00000"/>
          <w:sz w:val="24"/>
          <w:szCs w:val="24"/>
          <w:lang w:eastAsia="ru-RU"/>
        </w:rPr>
        <w:t>М</w:t>
      </w:r>
      <w:r w:rsidRPr="00E33150">
        <w:rPr>
          <w:rFonts w:ascii="Segoe Script" w:hAnsi="Segoe Script"/>
          <w:b/>
          <w:color w:val="C00000"/>
          <w:sz w:val="24"/>
          <w:szCs w:val="24"/>
          <w:lang w:eastAsia="ru-RU"/>
        </w:rPr>
        <w:t xml:space="preserve">ежрегиональный Форум </w:t>
      </w:r>
    </w:p>
    <w:p w:rsidR="00C96855" w:rsidRPr="00E33150" w:rsidRDefault="00C96855" w:rsidP="00E33150">
      <w:pPr>
        <w:tabs>
          <w:tab w:val="left" w:pos="142"/>
        </w:tabs>
        <w:spacing w:after="0" w:line="240" w:lineRule="auto"/>
        <w:jc w:val="center"/>
        <w:rPr>
          <w:rFonts w:ascii="Segoe Script" w:hAnsi="Segoe Script"/>
          <w:b/>
          <w:color w:val="C00000"/>
          <w:sz w:val="24"/>
          <w:szCs w:val="24"/>
          <w:lang w:eastAsia="ru-RU"/>
        </w:rPr>
      </w:pPr>
      <w:r w:rsidRPr="00E33150">
        <w:rPr>
          <w:rFonts w:ascii="Segoe Script" w:hAnsi="Segoe Script"/>
          <w:b/>
          <w:color w:val="C00000"/>
          <w:sz w:val="24"/>
          <w:szCs w:val="24"/>
          <w:lang w:eastAsia="ru-RU"/>
        </w:rPr>
        <w:t xml:space="preserve">руководителей и педагогов организаций отдыха и оздоровления детей </w:t>
      </w:r>
    </w:p>
    <w:p w:rsidR="00C96855" w:rsidRPr="00E33150" w:rsidRDefault="00C96855" w:rsidP="00E33150">
      <w:pPr>
        <w:tabs>
          <w:tab w:val="left" w:pos="142"/>
        </w:tabs>
        <w:spacing w:after="0" w:line="240" w:lineRule="auto"/>
        <w:jc w:val="center"/>
        <w:rPr>
          <w:rFonts w:ascii="Segoe Script" w:hAnsi="Segoe Script"/>
          <w:b/>
          <w:color w:val="C00000"/>
          <w:sz w:val="24"/>
          <w:szCs w:val="24"/>
          <w:lang w:eastAsia="ru-RU"/>
        </w:rPr>
      </w:pPr>
      <w:r w:rsidRPr="00E33150">
        <w:rPr>
          <w:rFonts w:ascii="Segoe Script" w:hAnsi="Segoe Script"/>
          <w:b/>
          <w:color w:val="C00000"/>
          <w:sz w:val="24"/>
          <w:szCs w:val="24"/>
          <w:lang w:eastAsia="ru-RU"/>
        </w:rPr>
        <w:t>«Россыпи уральских каникул»</w:t>
      </w:r>
    </w:p>
    <w:p w:rsidR="00C96855" w:rsidRPr="00E33150" w:rsidRDefault="00C96855" w:rsidP="00E3315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C96855" w:rsidRPr="00E33150" w:rsidRDefault="00C96855" w:rsidP="00E331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E33150">
        <w:rPr>
          <w:rFonts w:ascii="Arial" w:hAnsi="Arial" w:cs="Arial"/>
          <w:b/>
          <w:sz w:val="20"/>
          <w:szCs w:val="20"/>
          <w:lang w:eastAsia="ru-RU"/>
        </w:rPr>
        <w:t>Министерство общего и профессионального образования Свердловской области</w:t>
      </w:r>
    </w:p>
    <w:p w:rsidR="00C96855" w:rsidRDefault="00C96855" w:rsidP="00E331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E33150">
        <w:rPr>
          <w:rFonts w:ascii="Arial" w:hAnsi="Arial" w:cs="Arial"/>
          <w:b/>
          <w:sz w:val="20"/>
          <w:szCs w:val="20"/>
          <w:lang w:eastAsia="ru-RU"/>
        </w:rPr>
        <w:t>ФГБОУ ВПО «Уральский государственный педагогический университет»</w:t>
      </w:r>
    </w:p>
    <w:p w:rsidR="00C96855" w:rsidRDefault="00C96855" w:rsidP="00E331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ГБУ Центр «Юность Урала»</w:t>
      </w:r>
    </w:p>
    <w:p w:rsidR="00C96855" w:rsidRPr="00E33150" w:rsidRDefault="00C96855" w:rsidP="00E331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D75DD5">
        <w:rPr>
          <w:rFonts w:ascii="Arial" w:hAnsi="Arial" w:cs="Arial"/>
          <w:b/>
          <w:sz w:val="20"/>
          <w:szCs w:val="20"/>
          <w:lang w:eastAsia="ru-RU"/>
        </w:rPr>
        <w:t>ГАУДО СО "Дворец молодёжи"</w:t>
      </w:r>
    </w:p>
    <w:p w:rsidR="00C96855" w:rsidRDefault="00C96855" w:rsidP="00D75D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855" w:rsidRPr="00D75DD5" w:rsidRDefault="00C96855" w:rsidP="00D75D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DD5">
        <w:rPr>
          <w:rFonts w:ascii="Times New Roman" w:hAnsi="Times New Roman"/>
          <w:sz w:val="24"/>
          <w:szCs w:val="24"/>
          <w:u w:val="single"/>
          <w:lang w:eastAsia="ru-RU"/>
        </w:rPr>
        <w:t>Сроки проведения:</w:t>
      </w:r>
      <w:r w:rsidRPr="00D75DD5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75DD5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75DD5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75DD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96855" w:rsidRPr="00D75DD5" w:rsidRDefault="00C96855" w:rsidP="00D75D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DD5">
        <w:rPr>
          <w:rFonts w:ascii="Times New Roman" w:hAnsi="Times New Roman"/>
          <w:sz w:val="24"/>
          <w:szCs w:val="24"/>
          <w:u w:val="single"/>
          <w:lang w:eastAsia="ru-RU"/>
        </w:rPr>
        <w:t>Место проведения:</w:t>
      </w:r>
      <w:r w:rsidRPr="00D75DD5">
        <w:rPr>
          <w:rFonts w:ascii="Times New Roman" w:hAnsi="Times New Roman"/>
          <w:sz w:val="24"/>
          <w:szCs w:val="24"/>
          <w:lang w:eastAsia="ru-RU"/>
        </w:rPr>
        <w:t xml:space="preserve"> Свердловская область, </w:t>
      </w:r>
      <w:r>
        <w:rPr>
          <w:rFonts w:ascii="Times New Roman" w:hAnsi="Times New Roman"/>
          <w:sz w:val="24"/>
          <w:szCs w:val="24"/>
          <w:lang w:eastAsia="ru-RU"/>
        </w:rPr>
        <w:t>г. Екатеринбург и ЗОЛ «Прометей</w:t>
      </w:r>
      <w:r w:rsidRPr="00D75DD5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ООО «Газпром»</w:t>
      </w:r>
    </w:p>
    <w:p w:rsidR="00C96855" w:rsidRPr="00D75DD5" w:rsidRDefault="00C96855" w:rsidP="00D75D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DD5">
        <w:rPr>
          <w:rFonts w:ascii="Times New Roman" w:hAnsi="Times New Roman"/>
          <w:sz w:val="24"/>
          <w:szCs w:val="24"/>
          <w:u w:val="single"/>
          <w:lang w:eastAsia="ru-RU"/>
        </w:rPr>
        <w:t>Участники:</w:t>
      </w:r>
      <w:r w:rsidRPr="00D75DD5">
        <w:rPr>
          <w:rFonts w:ascii="Times New Roman" w:hAnsi="Times New Roman"/>
          <w:sz w:val="24"/>
          <w:szCs w:val="24"/>
          <w:lang w:eastAsia="ru-RU"/>
        </w:rPr>
        <w:t xml:space="preserve"> представители региональных и муниципальных органов образования, социальной политики, физической культуры, спорта и молодежной политики, специалисты системы социальной защиты, руководители и специалисты организаций отдыха и оздоровления детей, руководители педагогических отрядов, методисты, педагоги дополнительного образования, специалисты в области адаптивной рекреации, представители общественных организаций. </w:t>
      </w:r>
    </w:p>
    <w:p w:rsidR="00C96855" w:rsidRPr="00D75DD5" w:rsidRDefault="00C96855" w:rsidP="00D75D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5DD5">
        <w:rPr>
          <w:rFonts w:ascii="Times New Roman" w:hAnsi="Times New Roman"/>
          <w:sz w:val="24"/>
          <w:szCs w:val="24"/>
          <w:u w:val="single"/>
          <w:lang w:eastAsia="ru-RU"/>
        </w:rPr>
        <w:t>Цель Форума:</w:t>
      </w:r>
      <w:r w:rsidRPr="00D75DD5">
        <w:rPr>
          <w:rFonts w:ascii="Times New Roman" w:hAnsi="Times New Roman"/>
          <w:sz w:val="24"/>
          <w:szCs w:val="24"/>
          <w:lang w:eastAsia="ru-RU"/>
        </w:rPr>
        <w:t xml:space="preserve"> создание коммуникационной площадки для презентации регионального опыта, обсуждения и обобщения проблем в сфере отдыха и оздоровления, и рассмотрения перспектив развития системы детского отдыха в Российской Федерации.</w:t>
      </w:r>
    </w:p>
    <w:p w:rsidR="00C96855" w:rsidRPr="00D75DD5" w:rsidRDefault="00C96855" w:rsidP="00D75D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5DD5">
        <w:rPr>
          <w:rFonts w:ascii="Times New Roman" w:hAnsi="Times New Roman"/>
          <w:sz w:val="24"/>
          <w:szCs w:val="24"/>
          <w:u w:val="single"/>
          <w:lang w:eastAsia="ru-RU"/>
        </w:rPr>
        <w:t xml:space="preserve">Задачи Форума: 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- демонстрация инновационных практик в сфере отдыха и оздоровления детей Уральского региона;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- установление деловых контактов по развитию сетевого взаимодействия с регионами РФ;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- позиционирование сферы отдыха и оздоровления как ресурса развития социокультурного пространства региона;</w:t>
      </w:r>
    </w:p>
    <w:p w:rsidR="00C96855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- обсуждение и тиражирование перспективного опыта организации летнего отдыха и оздоровления различных категорий детей (одаренные дети, дети, оказавшиеся в трудной жизненной ситуации, дети с огранич</w:t>
      </w:r>
      <w:r>
        <w:rPr>
          <w:rFonts w:ascii="Times New Roman" w:hAnsi="Times New Roman"/>
          <w:sz w:val="24"/>
          <w:szCs w:val="24"/>
          <w:lang w:eastAsia="ru-RU"/>
        </w:rPr>
        <w:t>енными возможностями здоровья).</w:t>
      </w:r>
    </w:p>
    <w:p w:rsidR="00C96855" w:rsidRPr="00D75DD5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5DD5">
        <w:rPr>
          <w:rFonts w:ascii="Times New Roman" w:hAnsi="Times New Roman"/>
          <w:sz w:val="24"/>
          <w:szCs w:val="24"/>
          <w:u w:val="single"/>
          <w:lang w:eastAsia="ru-RU"/>
        </w:rPr>
        <w:t>Программные вопросы Форума: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24124">
        <w:rPr>
          <w:rFonts w:ascii="Times New Roman" w:hAnsi="Times New Roman"/>
          <w:sz w:val="24"/>
          <w:szCs w:val="24"/>
          <w:lang w:eastAsia="ru-RU"/>
        </w:rPr>
        <w:t>Развитие творчества детей и педагогов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2.</w:t>
      </w:r>
      <w:r w:rsidRPr="00324124">
        <w:rPr>
          <w:rFonts w:ascii="Times New Roman" w:hAnsi="Times New Roman"/>
          <w:sz w:val="24"/>
          <w:szCs w:val="24"/>
          <w:lang w:eastAsia="ru-RU"/>
        </w:rPr>
        <w:tab/>
        <w:t>Профессиональные компетенции вожатых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3.</w:t>
      </w:r>
      <w:r w:rsidRPr="00324124">
        <w:rPr>
          <w:rFonts w:ascii="Times New Roman" w:hAnsi="Times New Roman"/>
          <w:sz w:val="24"/>
          <w:szCs w:val="24"/>
          <w:lang w:eastAsia="ru-RU"/>
        </w:rPr>
        <w:tab/>
        <w:t>Проектирование информального образования в ДОЛ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4.</w:t>
      </w:r>
      <w:r w:rsidRPr="00324124">
        <w:rPr>
          <w:rFonts w:ascii="Times New Roman" w:hAnsi="Times New Roman"/>
          <w:sz w:val="24"/>
          <w:szCs w:val="24"/>
          <w:lang w:eastAsia="ru-RU"/>
        </w:rPr>
        <w:tab/>
        <w:t>Палаточный лагерь – эффективная форма детского отдыха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5.</w:t>
      </w:r>
      <w:r w:rsidRPr="00324124">
        <w:rPr>
          <w:rFonts w:ascii="Times New Roman" w:hAnsi="Times New Roman"/>
          <w:sz w:val="24"/>
          <w:szCs w:val="24"/>
          <w:lang w:eastAsia="ru-RU"/>
        </w:rPr>
        <w:tab/>
        <w:t>Комплексные рекреационные, образовательные, профориентационные программы для детей и молодежи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6.</w:t>
      </w:r>
      <w:r w:rsidRPr="00324124">
        <w:rPr>
          <w:rFonts w:ascii="Times New Roman" w:hAnsi="Times New Roman"/>
          <w:sz w:val="24"/>
          <w:szCs w:val="24"/>
          <w:lang w:eastAsia="ru-RU"/>
        </w:rPr>
        <w:tab/>
        <w:t>Механизмы государственного и частного партнерства в управлении организациями отдыха и оздоровления</w:t>
      </w:r>
    </w:p>
    <w:p w:rsidR="00C96855" w:rsidRPr="00324124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7.</w:t>
      </w:r>
      <w:r w:rsidRPr="00324124">
        <w:rPr>
          <w:rFonts w:ascii="Times New Roman" w:hAnsi="Times New Roman"/>
          <w:sz w:val="24"/>
          <w:szCs w:val="24"/>
          <w:lang w:eastAsia="ru-RU"/>
        </w:rPr>
        <w:tab/>
        <w:t>Профильные детские и молодежные лагеря</w:t>
      </w:r>
    </w:p>
    <w:p w:rsidR="00C96855" w:rsidRPr="00D75DD5" w:rsidRDefault="00C96855" w:rsidP="003241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124">
        <w:rPr>
          <w:rFonts w:ascii="Times New Roman" w:hAnsi="Times New Roman"/>
          <w:sz w:val="24"/>
          <w:szCs w:val="24"/>
          <w:lang w:eastAsia="ru-RU"/>
        </w:rPr>
        <w:t>8.</w:t>
      </w:r>
      <w:r w:rsidRPr="00324124">
        <w:rPr>
          <w:rFonts w:ascii="Times New Roman" w:hAnsi="Times New Roman"/>
          <w:sz w:val="24"/>
          <w:szCs w:val="24"/>
          <w:lang w:eastAsia="ru-RU"/>
        </w:rPr>
        <w:tab/>
        <w:t>Гражданское, духовно-нравственное воспитание в ДОЛ</w:t>
      </w:r>
      <w:r w:rsidRPr="00D75DD5">
        <w:rPr>
          <w:rFonts w:ascii="Times New Roman" w:hAnsi="Times New Roman"/>
          <w:sz w:val="24"/>
          <w:szCs w:val="24"/>
          <w:lang w:eastAsia="ru-RU"/>
        </w:rPr>
        <w:t>.</w:t>
      </w:r>
      <w:r w:rsidRPr="00D75DD5">
        <w:rPr>
          <w:rFonts w:ascii="Times New Roman" w:hAnsi="Times New Roman"/>
          <w:sz w:val="24"/>
          <w:szCs w:val="24"/>
          <w:lang w:eastAsia="ru-RU"/>
        </w:rPr>
        <w:tab/>
        <w:t>«Инновации в лагере отдыха и оздоровления»</w:t>
      </w:r>
    </w:p>
    <w:p w:rsidR="00C96855" w:rsidRDefault="00C96855" w:rsidP="00D75D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75DD5">
        <w:rPr>
          <w:rFonts w:ascii="Times New Roman" w:hAnsi="Times New Roman"/>
          <w:sz w:val="24"/>
          <w:szCs w:val="24"/>
          <w:lang w:eastAsia="ru-RU"/>
        </w:rPr>
        <w:t>.</w:t>
      </w:r>
      <w:r w:rsidRPr="00D75DD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75DD5">
        <w:rPr>
          <w:rFonts w:ascii="Times New Roman" w:hAnsi="Times New Roman"/>
          <w:sz w:val="24"/>
          <w:szCs w:val="24"/>
          <w:lang w:eastAsia="ru-RU"/>
        </w:rPr>
        <w:t>Инструменты оценки эффективности и сопровождения отдыха и оздоровления детей: нормативные основания и технология реализации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75DD5">
        <w:rPr>
          <w:rFonts w:ascii="Times New Roman" w:hAnsi="Times New Roman"/>
          <w:sz w:val="24"/>
          <w:szCs w:val="24"/>
          <w:lang w:eastAsia="ru-RU"/>
        </w:rPr>
        <w:t>.</w:t>
      </w:r>
    </w:p>
    <w:p w:rsidR="00C96855" w:rsidRPr="00D75DD5" w:rsidRDefault="00C96855" w:rsidP="00D75D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D75DD5">
        <w:rPr>
          <w:rFonts w:ascii="Times New Roman" w:hAnsi="Times New Roman"/>
          <w:sz w:val="24"/>
          <w:szCs w:val="24"/>
          <w:lang w:eastAsia="ru-RU"/>
        </w:rPr>
        <w:t>«Содержание партнерских программ в сетевом образовательном модуле»</w:t>
      </w:r>
    </w:p>
    <w:p w:rsidR="00C96855" w:rsidRDefault="00C96855" w:rsidP="00E331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C39">
        <w:rPr>
          <w:rFonts w:ascii="Times New Roman" w:hAnsi="Times New Roman"/>
          <w:sz w:val="24"/>
          <w:szCs w:val="24"/>
          <w:u w:val="single"/>
          <w:lang w:eastAsia="ru-RU"/>
        </w:rPr>
        <w:t>Организаторы Форума:</w:t>
      </w:r>
      <w:r w:rsidRPr="00A32D23">
        <w:rPr>
          <w:rFonts w:ascii="Times New Roman" w:hAnsi="Times New Roman"/>
          <w:sz w:val="24"/>
          <w:szCs w:val="24"/>
          <w:lang w:eastAsia="ru-RU"/>
        </w:rPr>
        <w:t xml:space="preserve"> Министерство общего и профессионального образования Свердловской области, ФГБОУ ВПО «Уральский государственный педагогический университет», ГБОУ Центр «Юность Урала»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7585A">
        <w:rPr>
          <w:rFonts w:ascii="Times New Roman" w:hAnsi="Times New Roman"/>
          <w:sz w:val="24"/>
          <w:szCs w:val="24"/>
          <w:lang w:eastAsia="ru-RU"/>
        </w:rPr>
        <w:t>ГАУДО СО "Дворец молодёжи"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6855" w:rsidRPr="00A32D23" w:rsidRDefault="00C96855" w:rsidP="00C758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Ожидаемое количество </w:t>
      </w:r>
      <w:r w:rsidRPr="00A32D23">
        <w:rPr>
          <w:rFonts w:ascii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hAnsi="Times New Roman"/>
          <w:sz w:val="24"/>
          <w:szCs w:val="24"/>
          <w:lang w:eastAsia="ru-RU"/>
        </w:rPr>
        <w:t>ников</w:t>
      </w:r>
      <w:r w:rsidRPr="00A32D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300</w:t>
      </w:r>
      <w:r w:rsidRPr="00A32D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человек</w:t>
      </w:r>
      <w:r w:rsidRPr="00A32D23">
        <w:rPr>
          <w:rFonts w:ascii="Times New Roman" w:hAnsi="Times New Roman"/>
          <w:sz w:val="24"/>
          <w:szCs w:val="24"/>
          <w:lang w:eastAsia="ru-RU"/>
        </w:rPr>
        <w:t xml:space="preserve"> из различн</w:t>
      </w:r>
      <w:r>
        <w:rPr>
          <w:rFonts w:ascii="Times New Roman" w:hAnsi="Times New Roman"/>
          <w:sz w:val="24"/>
          <w:szCs w:val="24"/>
          <w:lang w:eastAsia="ru-RU"/>
        </w:rPr>
        <w:t xml:space="preserve">ых регионов России. </w:t>
      </w:r>
    </w:p>
    <w:p w:rsidR="00C96855" w:rsidRPr="00762A55" w:rsidRDefault="00C96855" w:rsidP="00E33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62A55">
        <w:rPr>
          <w:rFonts w:ascii="Times New Roman" w:hAnsi="Times New Roman"/>
          <w:sz w:val="24"/>
          <w:szCs w:val="24"/>
          <w:u w:val="single"/>
          <w:lang w:eastAsia="ru-RU"/>
        </w:rPr>
        <w:t>В качестве почетных гостей Форума приглашены:</w:t>
      </w:r>
    </w:p>
    <w:p w:rsidR="00C96855" w:rsidRDefault="00C96855" w:rsidP="00E331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Вефлиемский Анатолий Борисович</w:t>
      </w:r>
      <w:r w:rsidRPr="00A32D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2D2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A32D23">
        <w:rPr>
          <w:rFonts w:ascii="Times New Roman" w:hAnsi="Times New Roman"/>
          <w:sz w:val="24"/>
          <w:szCs w:val="24"/>
          <w:lang w:eastAsia="ru-RU"/>
        </w:rPr>
        <w:t xml:space="preserve">.н., </w:t>
      </w:r>
      <w:r w:rsidRPr="00C27DA9">
        <w:rPr>
          <w:rFonts w:ascii="Times New Roman" w:hAnsi="Times New Roman"/>
          <w:sz w:val="24"/>
          <w:szCs w:val="24"/>
          <w:lang w:eastAsia="ru-RU"/>
        </w:rPr>
        <w:t>проф. Московского психолого-социального университета.</w:t>
      </w:r>
    </w:p>
    <w:p w:rsidR="00C96855" w:rsidRDefault="00C96855" w:rsidP="00C27D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55">
        <w:rPr>
          <w:rFonts w:ascii="Times New Roman" w:hAnsi="Times New Roman"/>
          <w:sz w:val="24"/>
          <w:szCs w:val="24"/>
          <w:lang w:eastAsia="ru-RU"/>
        </w:rPr>
        <w:t>Ээльмаа</w:t>
      </w:r>
      <w:r>
        <w:rPr>
          <w:rFonts w:ascii="Times New Roman" w:hAnsi="Times New Roman"/>
          <w:sz w:val="24"/>
          <w:szCs w:val="24"/>
          <w:lang w:eastAsia="ru-RU"/>
        </w:rPr>
        <w:t xml:space="preserve"> Юрий Владимирович, заместитель директора МДЦ «Артек»</w:t>
      </w:r>
    </w:p>
    <w:p w:rsidR="00C96855" w:rsidRDefault="00C96855" w:rsidP="00C27D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55">
        <w:rPr>
          <w:rFonts w:ascii="Times New Roman" w:hAnsi="Times New Roman"/>
          <w:sz w:val="24"/>
          <w:szCs w:val="24"/>
          <w:lang w:eastAsia="ru-RU"/>
        </w:rPr>
        <w:t>Фришман</w:t>
      </w:r>
      <w:r>
        <w:rPr>
          <w:rFonts w:ascii="Times New Roman" w:hAnsi="Times New Roman"/>
          <w:sz w:val="24"/>
          <w:szCs w:val="24"/>
          <w:lang w:eastAsia="ru-RU"/>
        </w:rPr>
        <w:t xml:space="preserve"> Ирина Игоревна, д</w:t>
      </w:r>
      <w:r w:rsidRPr="00C27DA9">
        <w:rPr>
          <w:rFonts w:ascii="Times New Roman" w:hAnsi="Times New Roman"/>
          <w:sz w:val="24"/>
          <w:szCs w:val="24"/>
          <w:lang w:eastAsia="ru-RU"/>
        </w:rPr>
        <w:t>октор педагогических наук, профессор.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7DA9">
        <w:rPr>
          <w:rFonts w:ascii="Times New Roman" w:hAnsi="Times New Roman"/>
          <w:sz w:val="24"/>
          <w:szCs w:val="24"/>
          <w:lang w:eastAsia="ru-RU"/>
        </w:rPr>
        <w:t>Директор Научно-практического центра Международного союза детских общественных объединений «Союз пионерских организаций – Федерация детских организаций» (СПО-ФДО). Главный научный сотрудник Института изучения д</w:t>
      </w:r>
      <w:r>
        <w:rPr>
          <w:rFonts w:ascii="Times New Roman" w:hAnsi="Times New Roman"/>
          <w:sz w:val="24"/>
          <w:szCs w:val="24"/>
          <w:lang w:eastAsia="ru-RU"/>
        </w:rPr>
        <w:t>етства, семьи и воспитания РАО.</w:t>
      </w:r>
    </w:p>
    <w:p w:rsidR="00C96855" w:rsidRDefault="00C96855" w:rsidP="00C27D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4C4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уховейко</w:t>
      </w:r>
      <w:r w:rsidRPr="004674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Галина</w:t>
      </w:r>
      <w:r w:rsidRPr="004674C4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>таниславовна, к. п. н., исполнительный директор М</w:t>
      </w:r>
      <w:r w:rsidRPr="004674C4">
        <w:rPr>
          <w:rFonts w:ascii="Times New Roman" w:hAnsi="Times New Roman"/>
          <w:sz w:val="24"/>
          <w:szCs w:val="24"/>
          <w:lang w:eastAsia="ru-RU"/>
        </w:rPr>
        <w:t>ежрегиональн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4674C4">
        <w:rPr>
          <w:rFonts w:ascii="Times New Roman" w:hAnsi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4674C4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674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674C4">
        <w:rPr>
          <w:rFonts w:ascii="Times New Roman" w:hAnsi="Times New Roman"/>
          <w:sz w:val="24"/>
          <w:szCs w:val="24"/>
          <w:lang w:eastAsia="ru-RU"/>
        </w:rPr>
        <w:t>Содействие детскому отдыху</w:t>
      </w:r>
      <w:r>
        <w:rPr>
          <w:rFonts w:ascii="Times New Roman" w:hAnsi="Times New Roman"/>
          <w:sz w:val="24"/>
          <w:szCs w:val="24"/>
          <w:lang w:eastAsia="ru-RU"/>
        </w:rPr>
        <w:t>», г.</w:t>
      </w:r>
      <w:bookmarkStart w:id="0" w:name="_GoBack"/>
      <w:bookmarkEnd w:id="0"/>
      <w:r w:rsidRPr="004674C4">
        <w:rPr>
          <w:rFonts w:ascii="Times New Roman" w:hAnsi="Times New Roman"/>
          <w:sz w:val="24"/>
          <w:szCs w:val="24"/>
          <w:lang w:eastAsia="ru-RU"/>
        </w:rPr>
        <w:t xml:space="preserve"> Москва</w:t>
      </w:r>
    </w:p>
    <w:p w:rsidR="00C96855" w:rsidRPr="00CF2D9D" w:rsidRDefault="00C96855" w:rsidP="00C27DA9">
      <w:pPr>
        <w:spacing w:after="0" w:line="240" w:lineRule="auto"/>
        <w:ind w:firstLine="567"/>
        <w:jc w:val="center"/>
        <w:rPr>
          <w:sz w:val="28"/>
          <w:szCs w:val="28"/>
        </w:rPr>
      </w:pPr>
      <w:r w:rsidRPr="00CF2D9D">
        <w:rPr>
          <w:rFonts w:ascii="Times New Roman" w:hAnsi="Times New Roman"/>
          <w:b/>
          <w:i/>
          <w:sz w:val="28"/>
          <w:szCs w:val="28"/>
        </w:rPr>
        <w:t>4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C96855" w:rsidRPr="00A11E64" w:rsidTr="00961B4F">
        <w:trPr>
          <w:trHeight w:val="169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C96855" w:rsidRPr="00CF2D9D" w:rsidRDefault="00C96855" w:rsidP="00CF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C96855" w:rsidRPr="00CF2D9D" w:rsidRDefault="00C96855" w:rsidP="00CF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C96855" w:rsidRPr="00A11E64" w:rsidTr="00961B4F">
        <w:trPr>
          <w:trHeight w:val="169"/>
        </w:trPr>
        <w:tc>
          <w:tcPr>
            <w:tcW w:w="2235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7336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Регистрация  на НПК и Форум</w:t>
            </w:r>
          </w:p>
        </w:tc>
      </w:tr>
      <w:tr w:rsidR="00C96855" w:rsidRPr="00A11E64" w:rsidTr="00961B4F">
        <w:trPr>
          <w:trHeight w:val="169"/>
        </w:trPr>
        <w:tc>
          <w:tcPr>
            <w:tcW w:w="2235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336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 xml:space="preserve">Открытие Научно-практической конференции </w:t>
            </w:r>
          </w:p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Пленарное заседание НПК в правительстве</w:t>
            </w:r>
          </w:p>
        </w:tc>
      </w:tr>
      <w:tr w:rsidR="00C96855" w:rsidRPr="00A11E64" w:rsidTr="00961B4F">
        <w:trPr>
          <w:trHeight w:val="169"/>
        </w:trPr>
        <w:tc>
          <w:tcPr>
            <w:tcW w:w="2235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7336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C96855" w:rsidRPr="00A11E64" w:rsidTr="00961B4F">
        <w:trPr>
          <w:trHeight w:val="169"/>
        </w:trPr>
        <w:tc>
          <w:tcPr>
            <w:tcW w:w="2235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14.00-15.30</w:t>
            </w:r>
          </w:p>
        </w:tc>
        <w:tc>
          <w:tcPr>
            <w:tcW w:w="7336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Круглые столы в Ельцин центре</w:t>
            </w:r>
          </w:p>
        </w:tc>
      </w:tr>
      <w:tr w:rsidR="00C96855" w:rsidRPr="00A11E64" w:rsidTr="00961B4F">
        <w:trPr>
          <w:trHeight w:val="169"/>
        </w:trPr>
        <w:tc>
          <w:tcPr>
            <w:tcW w:w="2235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7336" w:type="dxa"/>
          </w:tcPr>
          <w:p w:rsidR="00C96855" w:rsidRPr="00A11E64" w:rsidRDefault="00C96855" w:rsidP="00CF2D9D">
            <w:pPr>
              <w:tabs>
                <w:tab w:val="left" w:pos="291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Подведение итогов конференции</w:t>
            </w:r>
          </w:p>
        </w:tc>
      </w:tr>
      <w:tr w:rsidR="00C96855" w:rsidRPr="00A11E64" w:rsidTr="00961B4F">
        <w:trPr>
          <w:trHeight w:val="169"/>
        </w:trPr>
        <w:tc>
          <w:tcPr>
            <w:tcW w:w="2235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</w:tc>
        <w:tc>
          <w:tcPr>
            <w:tcW w:w="7336" w:type="dxa"/>
          </w:tcPr>
          <w:p w:rsidR="00C96855" w:rsidRPr="00A11E64" w:rsidRDefault="00C96855" w:rsidP="00CF2D9D">
            <w:pPr>
              <w:tabs>
                <w:tab w:val="left" w:pos="291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C96855" w:rsidRPr="00A11E64" w:rsidTr="00961B4F">
        <w:trPr>
          <w:trHeight w:val="169"/>
        </w:trPr>
        <w:tc>
          <w:tcPr>
            <w:tcW w:w="2235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7336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Открытие Форума</w:t>
            </w:r>
          </w:p>
        </w:tc>
      </w:tr>
      <w:tr w:rsidR="00C96855" w:rsidRPr="00A11E64" w:rsidTr="00961B4F">
        <w:trPr>
          <w:trHeight w:val="169"/>
        </w:trPr>
        <w:tc>
          <w:tcPr>
            <w:tcW w:w="2235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7336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Трансфер в «Прометей»</w:t>
            </w:r>
          </w:p>
        </w:tc>
      </w:tr>
      <w:tr w:rsidR="00C96855" w:rsidRPr="00A11E64" w:rsidTr="00961B4F">
        <w:trPr>
          <w:trHeight w:val="169"/>
        </w:trPr>
        <w:tc>
          <w:tcPr>
            <w:tcW w:w="2235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7336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Ужин, Вечер знакомства</w:t>
            </w:r>
          </w:p>
        </w:tc>
      </w:tr>
    </w:tbl>
    <w:p w:rsidR="00C96855" w:rsidRPr="00CF2D9D" w:rsidRDefault="00C96855" w:rsidP="00CF2D9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F2D9D">
        <w:rPr>
          <w:rFonts w:ascii="Times New Roman" w:hAnsi="Times New Roman"/>
          <w:b/>
          <w:i/>
          <w:sz w:val="28"/>
          <w:szCs w:val="28"/>
        </w:rPr>
        <w:t>5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7369"/>
      </w:tblGrid>
      <w:tr w:rsidR="00C96855" w:rsidRPr="00A11E64" w:rsidTr="00961B4F">
        <w:trPr>
          <w:trHeight w:val="316"/>
        </w:trPr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C96855" w:rsidRPr="00CF2D9D" w:rsidRDefault="00C96855" w:rsidP="00CF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C96855" w:rsidRPr="00CF2D9D" w:rsidRDefault="00C96855" w:rsidP="00CF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  <w:tcBorders>
              <w:top w:val="single" w:sz="18" w:space="0" w:color="auto"/>
            </w:tcBorders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7369" w:type="dxa"/>
            <w:tcBorders>
              <w:top w:val="single" w:sz="18" w:space="0" w:color="auto"/>
            </w:tcBorders>
          </w:tcPr>
          <w:p w:rsidR="00C96855" w:rsidRPr="00CF2D9D" w:rsidRDefault="00C96855" w:rsidP="00CF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9D">
              <w:rPr>
                <w:rFonts w:ascii="Times New Roman" w:hAnsi="Times New Roman"/>
                <w:sz w:val="28"/>
                <w:szCs w:val="28"/>
                <w:lang w:eastAsia="ru-RU"/>
              </w:rPr>
              <w:t>Подъем, зарядка, утренняя встреча Приветствие, план дня, Слайд-фильм о 2 дне Утренний сбор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Экскурсия по лагерю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Работа образовательных площадок</w:t>
            </w:r>
          </w:p>
        </w:tc>
      </w:tr>
      <w:tr w:rsidR="00C96855" w:rsidRPr="00A11E64" w:rsidTr="00961B4F">
        <w:trPr>
          <w:trHeight w:val="351"/>
        </w:trPr>
        <w:tc>
          <w:tcPr>
            <w:tcW w:w="2202" w:type="dxa"/>
          </w:tcPr>
          <w:p w:rsidR="00C96855" w:rsidRPr="00CF2D9D" w:rsidRDefault="00C96855" w:rsidP="00CF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7369" w:type="dxa"/>
          </w:tcPr>
          <w:p w:rsidR="00C96855" w:rsidRPr="00CF2D9D" w:rsidRDefault="00C96855" w:rsidP="00CF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9D">
              <w:rPr>
                <w:rFonts w:ascii="Times New Roman" w:hAnsi="Times New Roman"/>
                <w:sz w:val="28"/>
                <w:szCs w:val="28"/>
                <w:lang w:eastAsia="ru-RU"/>
              </w:rPr>
              <w:t>Обед, экскурсия по лагерю</w:t>
            </w:r>
          </w:p>
        </w:tc>
      </w:tr>
      <w:tr w:rsidR="00C96855" w:rsidRPr="00A11E64" w:rsidTr="00961B4F">
        <w:trPr>
          <w:trHeight w:val="351"/>
        </w:trPr>
        <w:tc>
          <w:tcPr>
            <w:tcW w:w="2202" w:type="dxa"/>
          </w:tcPr>
          <w:p w:rsidR="00C96855" w:rsidRPr="00CF2D9D" w:rsidRDefault="00C96855" w:rsidP="00CF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9D">
              <w:rPr>
                <w:rFonts w:ascii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7369" w:type="dxa"/>
          </w:tcPr>
          <w:p w:rsidR="00C96855" w:rsidRPr="00CF2D9D" w:rsidRDefault="00C96855" w:rsidP="00CF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9D">
              <w:rPr>
                <w:rFonts w:ascii="Times New Roman" w:hAnsi="Times New Roman"/>
                <w:sz w:val="28"/>
                <w:szCs w:val="28"/>
                <w:lang w:eastAsia="ru-RU"/>
              </w:rPr>
              <w:t>Лекция: «Тенденции и перспективы развития системы каникулярного времени» И.И. Фришман</w:t>
            </w:r>
          </w:p>
        </w:tc>
      </w:tr>
      <w:tr w:rsidR="00C96855" w:rsidRPr="00A11E64" w:rsidTr="00961B4F">
        <w:trPr>
          <w:trHeight w:val="261"/>
        </w:trPr>
        <w:tc>
          <w:tcPr>
            <w:tcW w:w="2202" w:type="dxa"/>
          </w:tcPr>
          <w:p w:rsidR="00C96855" w:rsidRPr="00CF2D9D" w:rsidRDefault="00C96855" w:rsidP="00CF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9D">
              <w:rPr>
                <w:rFonts w:ascii="Times New Roman" w:hAnsi="Times New Roman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7369" w:type="dxa"/>
          </w:tcPr>
          <w:p w:rsidR="00C96855" w:rsidRPr="00CF2D9D" w:rsidRDefault="00C96855" w:rsidP="00CF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9D">
              <w:rPr>
                <w:rFonts w:ascii="Times New Roman" w:hAnsi="Times New Roman"/>
                <w:sz w:val="28"/>
                <w:szCs w:val="28"/>
                <w:lang w:eastAsia="ru-RU"/>
              </w:rPr>
              <w:t>Кофе-брейк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CF2D9D" w:rsidRDefault="00C96855" w:rsidP="00883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16.30-1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F2D9D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369" w:type="dxa"/>
          </w:tcPr>
          <w:p w:rsidR="00C96855" w:rsidRPr="00CF2D9D" w:rsidRDefault="00C96855" w:rsidP="00CF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D9D">
              <w:rPr>
                <w:rFonts w:ascii="Times New Roman" w:hAnsi="Times New Roman"/>
                <w:sz w:val="28"/>
                <w:szCs w:val="28"/>
                <w:lang w:eastAsia="ru-RU"/>
              </w:rPr>
              <w:t>Работа образовательных площадок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CF2D9D" w:rsidRDefault="00C96855" w:rsidP="00883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8.30-20</w:t>
            </w:r>
            <w:r w:rsidRPr="00CF2D9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369" w:type="dxa"/>
          </w:tcPr>
          <w:p w:rsidR="00C96855" w:rsidRPr="00CF2D9D" w:rsidRDefault="00C96855" w:rsidP="008F3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96855" w:rsidRPr="00A11E64" w:rsidTr="00961B4F">
        <w:trPr>
          <w:trHeight w:val="229"/>
        </w:trPr>
        <w:tc>
          <w:tcPr>
            <w:tcW w:w="2202" w:type="dxa"/>
          </w:tcPr>
          <w:p w:rsidR="00C96855" w:rsidRPr="00A11E64" w:rsidRDefault="00C96855" w:rsidP="00883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20.00-20.30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C96855" w:rsidRPr="00A11E64" w:rsidTr="00961B4F">
        <w:trPr>
          <w:trHeight w:val="319"/>
        </w:trPr>
        <w:tc>
          <w:tcPr>
            <w:tcW w:w="2202" w:type="dxa"/>
          </w:tcPr>
          <w:p w:rsidR="00C96855" w:rsidRPr="00A11E64" w:rsidRDefault="00C96855" w:rsidP="0088318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20.30-22.30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Сказка Прометей</w:t>
            </w:r>
          </w:p>
        </w:tc>
      </w:tr>
    </w:tbl>
    <w:p w:rsidR="00C96855" w:rsidRPr="00CF2D9D" w:rsidRDefault="00C96855" w:rsidP="00CF2D9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F2D9D">
        <w:rPr>
          <w:rFonts w:ascii="Times New Roman" w:hAnsi="Times New Roman"/>
          <w:b/>
          <w:i/>
          <w:sz w:val="28"/>
          <w:szCs w:val="28"/>
        </w:rPr>
        <w:t>6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7369"/>
      </w:tblGrid>
      <w:tr w:rsidR="00C96855" w:rsidRPr="00A11E64" w:rsidTr="00961B4F">
        <w:trPr>
          <w:trHeight w:val="316"/>
        </w:trPr>
        <w:tc>
          <w:tcPr>
            <w:tcW w:w="2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</w:tcPr>
          <w:p w:rsidR="00C96855" w:rsidRPr="00CF2D9D" w:rsidRDefault="00C96855" w:rsidP="00CF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</w:tcPr>
          <w:p w:rsidR="00C96855" w:rsidRPr="00CF2D9D" w:rsidRDefault="00C96855" w:rsidP="00CF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7369" w:type="dxa"/>
          </w:tcPr>
          <w:p w:rsidR="00C96855" w:rsidRPr="00A11E64" w:rsidRDefault="00C96855" w:rsidP="008F33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Презентация работы образовательных площадок, подготовка кейсов для работы в учреждениях отдыха и оздоровления детей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Встреча с Юрием Владимировичем Ээльмаа «Содержание партнерских программ в сетевом образовательном модуле»</w:t>
            </w:r>
          </w:p>
        </w:tc>
      </w:tr>
      <w:tr w:rsidR="00C96855" w:rsidRPr="00A11E64" w:rsidTr="00961B4F">
        <w:trPr>
          <w:trHeight w:val="349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 xml:space="preserve">Закрытие Форума </w:t>
            </w:r>
          </w:p>
        </w:tc>
      </w:tr>
      <w:tr w:rsidR="00C96855" w:rsidRPr="00A11E64" w:rsidTr="00961B4F">
        <w:trPr>
          <w:trHeight w:val="284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C96855" w:rsidRPr="00A11E64" w:rsidTr="00961B4F">
        <w:trPr>
          <w:trHeight w:val="284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Вечер свободного общения</w:t>
            </w:r>
          </w:p>
        </w:tc>
      </w:tr>
    </w:tbl>
    <w:p w:rsidR="00C96855" w:rsidRPr="00CF2D9D" w:rsidRDefault="00C96855" w:rsidP="00CF2D9D">
      <w:pPr>
        <w:spacing w:after="0" w:line="240" w:lineRule="auto"/>
        <w:jc w:val="center"/>
        <w:rPr>
          <w:b/>
          <w:i/>
          <w:sz w:val="28"/>
          <w:szCs w:val="28"/>
        </w:rPr>
      </w:pPr>
      <w:r w:rsidRPr="00CF2D9D">
        <w:rPr>
          <w:rFonts w:ascii="Times New Roman" w:hAnsi="Times New Roman"/>
          <w:b/>
          <w:i/>
          <w:sz w:val="28"/>
          <w:szCs w:val="28"/>
        </w:rPr>
        <w:t>7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7369"/>
      </w:tblGrid>
      <w:tr w:rsidR="00C96855" w:rsidRPr="00A11E64" w:rsidTr="00961B4F">
        <w:trPr>
          <w:trHeight w:val="316"/>
        </w:trPr>
        <w:tc>
          <w:tcPr>
            <w:tcW w:w="22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</w:tcPr>
          <w:p w:rsidR="00C96855" w:rsidRPr="00CF2D9D" w:rsidRDefault="00C96855" w:rsidP="00CF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/>
          </w:tcPr>
          <w:p w:rsidR="00C96855" w:rsidRPr="00CF2D9D" w:rsidRDefault="00C96855" w:rsidP="00CF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9D"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</w:tr>
      <w:tr w:rsidR="00C96855" w:rsidRPr="00A11E64" w:rsidTr="00961B4F">
        <w:trPr>
          <w:trHeight w:val="316"/>
        </w:trPr>
        <w:tc>
          <w:tcPr>
            <w:tcW w:w="2202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7369" w:type="dxa"/>
          </w:tcPr>
          <w:p w:rsidR="00C96855" w:rsidRPr="00A11E64" w:rsidRDefault="00C96855" w:rsidP="00CF2D9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1E64">
              <w:rPr>
                <w:rFonts w:ascii="Times New Roman" w:hAnsi="Times New Roman"/>
                <w:sz w:val="28"/>
                <w:szCs w:val="28"/>
              </w:rPr>
              <w:t>Отъезд участников</w:t>
            </w:r>
          </w:p>
        </w:tc>
      </w:tr>
    </w:tbl>
    <w:p w:rsidR="00C96855" w:rsidRPr="00CF2D9D" w:rsidRDefault="00C96855" w:rsidP="00CF2D9D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C96855" w:rsidRDefault="00C96855"/>
    <w:sectPr w:rsidR="00C96855" w:rsidSect="00C6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530"/>
    <w:rsid w:val="00324124"/>
    <w:rsid w:val="00330863"/>
    <w:rsid w:val="004674C4"/>
    <w:rsid w:val="0075529B"/>
    <w:rsid w:val="00762A55"/>
    <w:rsid w:val="0088318F"/>
    <w:rsid w:val="008F33B1"/>
    <w:rsid w:val="00961B4F"/>
    <w:rsid w:val="009F6E20"/>
    <w:rsid w:val="00A11E64"/>
    <w:rsid w:val="00A32D23"/>
    <w:rsid w:val="00B23C39"/>
    <w:rsid w:val="00C27DA9"/>
    <w:rsid w:val="00C6540E"/>
    <w:rsid w:val="00C7585A"/>
    <w:rsid w:val="00C96855"/>
    <w:rsid w:val="00CF2D9D"/>
    <w:rsid w:val="00D75DD5"/>
    <w:rsid w:val="00D95EA1"/>
    <w:rsid w:val="00E33150"/>
    <w:rsid w:val="00F07530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693</Words>
  <Characters>3952</Characters>
  <Application>Microsoft Office Outlook</Application>
  <DocSecurity>0</DocSecurity>
  <Lines>0</Lines>
  <Paragraphs>0</Paragraphs>
  <ScaleCrop>false</ScaleCrop>
  <Company>Юность Урала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Суховейко.Г</cp:lastModifiedBy>
  <cp:revision>13</cp:revision>
  <dcterms:created xsi:type="dcterms:W3CDTF">2017-01-25T06:39:00Z</dcterms:created>
  <dcterms:modified xsi:type="dcterms:W3CDTF">2017-02-02T13:46:00Z</dcterms:modified>
</cp:coreProperties>
</file>